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42BD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42BD5" w:rsidRPr="00642BD5">
        <w:rPr>
          <w:rStyle w:val="a9"/>
        </w:rPr>
        <w:t xml:space="preserve"> Общество с ограниченной ответственностью "Стоматология Люкс"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42BD5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D5" w:rsidRPr="00642BD5" w:rsidRDefault="00642BD5" w:rsidP="00642B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служба</w:t>
            </w:r>
          </w:p>
        </w:tc>
        <w:tc>
          <w:tcPr>
            <w:tcW w:w="3686" w:type="dxa"/>
            <w:vAlign w:val="center"/>
          </w:tcPr>
          <w:p w:rsidR="00642BD5" w:rsidRPr="00063DF1" w:rsidRDefault="00642BD5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642BD5" w:rsidRPr="00063DF1" w:rsidRDefault="00642BD5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42BD5" w:rsidRPr="00063DF1" w:rsidRDefault="00642BD5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642BD5" w:rsidRPr="00063DF1" w:rsidRDefault="00642BD5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642BD5" w:rsidRPr="00063DF1" w:rsidRDefault="00642BD5" w:rsidP="00DB70BA">
            <w:pPr>
              <w:pStyle w:val="aa"/>
            </w:pPr>
            <w:r>
              <w:t>-</w:t>
            </w:r>
          </w:p>
        </w:tc>
      </w:tr>
      <w:tr w:rsidR="00642BD5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D5" w:rsidRPr="00642BD5" w:rsidRDefault="00642BD5" w:rsidP="00642BD5">
            <w:pPr>
              <w:pStyle w:val="aa"/>
              <w:rPr>
                <w:b/>
                <w:i/>
              </w:rPr>
            </w:pPr>
            <w:bookmarkStart w:id="1" w:name="_GoBack" w:colFirst="1" w:colLast="5"/>
            <w:r>
              <w:rPr>
                <w:b/>
                <w:i/>
              </w:rPr>
              <w:t>Стоматологическое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642BD5" w:rsidRPr="00063DF1" w:rsidRDefault="00642BD5" w:rsidP="002B0E2B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642BD5" w:rsidRPr="00063DF1" w:rsidRDefault="00642BD5" w:rsidP="002B0E2B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42BD5" w:rsidRPr="00063DF1" w:rsidRDefault="00642BD5" w:rsidP="002B0E2B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642BD5" w:rsidRPr="00063DF1" w:rsidRDefault="00642BD5" w:rsidP="002B0E2B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642BD5" w:rsidRPr="00063DF1" w:rsidRDefault="00642BD5" w:rsidP="002B0E2B">
            <w:pPr>
              <w:pStyle w:val="aa"/>
            </w:pPr>
            <w:r>
              <w:t>-</w:t>
            </w:r>
          </w:p>
        </w:tc>
      </w:tr>
      <w:bookmarkEnd w:id="1"/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642BD5">
        <w:rPr>
          <w:rStyle w:val="a9"/>
        </w:rPr>
        <w:t>26.05.2020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D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D5" w:rsidP="009D6532">
            <w:pPr>
              <w:pStyle w:val="aa"/>
            </w:pPr>
            <w:proofErr w:type="spellStart"/>
            <w:r>
              <w:t>Штелле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2BD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42B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D5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D5" w:rsidP="009D6532">
            <w:pPr>
              <w:pStyle w:val="aa"/>
            </w:pPr>
            <w:r>
              <w:t>Мамонова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42B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2BD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42BD5" w:rsidRPr="00642BD5" w:rsidTr="00642B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D5" w:rsidRPr="00642BD5" w:rsidRDefault="00642BD5" w:rsidP="009D6532">
            <w:pPr>
              <w:pStyle w:val="aa"/>
            </w:pPr>
            <w:r>
              <w:t>Зубной техник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D5" w:rsidRPr="00642BD5" w:rsidRDefault="00642BD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D5" w:rsidRPr="00642BD5" w:rsidRDefault="00642BD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D5" w:rsidRPr="00642BD5" w:rsidRDefault="00642BD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D5" w:rsidRPr="00642BD5" w:rsidRDefault="00642BD5" w:rsidP="009D6532">
            <w:pPr>
              <w:pStyle w:val="aa"/>
            </w:pPr>
            <w:proofErr w:type="spellStart"/>
            <w:r>
              <w:t>Штелле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D5" w:rsidRPr="00642BD5" w:rsidRDefault="00642BD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D5" w:rsidRPr="00642BD5" w:rsidRDefault="00642BD5" w:rsidP="009D6532">
            <w:pPr>
              <w:pStyle w:val="aa"/>
            </w:pPr>
          </w:p>
        </w:tc>
      </w:tr>
      <w:tr w:rsidR="00642BD5" w:rsidRPr="00642BD5" w:rsidTr="00642B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D5" w:rsidRPr="00642BD5" w:rsidRDefault="00642BD5" w:rsidP="009D6532">
            <w:pPr>
              <w:pStyle w:val="aa"/>
              <w:rPr>
                <w:vertAlign w:val="superscript"/>
              </w:rPr>
            </w:pPr>
            <w:r w:rsidRPr="00642B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D5" w:rsidRPr="00642BD5" w:rsidRDefault="00642B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D5" w:rsidRPr="00642BD5" w:rsidRDefault="00642BD5" w:rsidP="009D6532">
            <w:pPr>
              <w:pStyle w:val="aa"/>
              <w:rPr>
                <w:vertAlign w:val="superscript"/>
              </w:rPr>
            </w:pPr>
            <w:r w:rsidRPr="00642B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D5" w:rsidRPr="00642BD5" w:rsidRDefault="00642B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D5" w:rsidRPr="00642BD5" w:rsidRDefault="00642BD5" w:rsidP="009D6532">
            <w:pPr>
              <w:pStyle w:val="aa"/>
              <w:rPr>
                <w:vertAlign w:val="superscript"/>
              </w:rPr>
            </w:pPr>
            <w:r w:rsidRPr="00642B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D5" w:rsidRPr="00642BD5" w:rsidRDefault="00642B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D5" w:rsidRPr="00642BD5" w:rsidRDefault="00642BD5" w:rsidP="009D6532">
            <w:pPr>
              <w:pStyle w:val="aa"/>
              <w:rPr>
                <w:vertAlign w:val="superscript"/>
              </w:rPr>
            </w:pPr>
            <w:r w:rsidRPr="00642BD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42BD5" w:rsidTr="00642BD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D5" w:rsidRDefault="00642BD5" w:rsidP="00C45714">
            <w:pPr>
              <w:pStyle w:val="aa"/>
            </w:pPr>
            <w:r w:rsidRPr="00642BD5">
              <w:t>4904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2BD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D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2BD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D5" w:rsidRDefault="00642BD5" w:rsidP="00C45714">
            <w:pPr>
              <w:pStyle w:val="aa"/>
            </w:pPr>
            <w:r w:rsidRPr="00642BD5">
              <w:t>Плаксина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2BD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D5" w:rsidRDefault="00C45714" w:rsidP="00C45714">
            <w:pPr>
              <w:pStyle w:val="aa"/>
            </w:pPr>
          </w:p>
        </w:tc>
      </w:tr>
      <w:tr w:rsidR="00C45714" w:rsidRPr="00642BD5" w:rsidTr="00642BD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42BD5" w:rsidRDefault="00642BD5" w:rsidP="00C45714">
            <w:pPr>
              <w:pStyle w:val="aa"/>
              <w:rPr>
                <w:b/>
                <w:vertAlign w:val="superscript"/>
              </w:rPr>
            </w:pPr>
            <w:r w:rsidRPr="00642B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42BD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42BD5" w:rsidRDefault="00642BD5" w:rsidP="00C45714">
            <w:pPr>
              <w:pStyle w:val="aa"/>
              <w:rPr>
                <w:b/>
                <w:vertAlign w:val="superscript"/>
              </w:rPr>
            </w:pPr>
            <w:r w:rsidRPr="00642B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42BD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42BD5" w:rsidRDefault="00642BD5" w:rsidP="00C45714">
            <w:pPr>
              <w:pStyle w:val="aa"/>
              <w:rPr>
                <w:b/>
                <w:vertAlign w:val="superscript"/>
              </w:rPr>
            </w:pPr>
            <w:r w:rsidRPr="00642B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42BD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42BD5" w:rsidRDefault="00642BD5" w:rsidP="00C45714">
            <w:pPr>
              <w:pStyle w:val="aa"/>
              <w:rPr>
                <w:vertAlign w:val="superscript"/>
              </w:rPr>
            </w:pPr>
            <w:r w:rsidRPr="00642BD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D5" w:rsidRDefault="00642BD5" w:rsidP="00642BD5">
      <w:r>
        <w:separator/>
      </w:r>
    </w:p>
  </w:endnote>
  <w:endnote w:type="continuationSeparator" w:id="0">
    <w:p w:rsidR="00642BD5" w:rsidRDefault="00642BD5" w:rsidP="0064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D5" w:rsidRDefault="00642BD5" w:rsidP="00642BD5">
      <w:r>
        <w:separator/>
      </w:r>
    </w:p>
  </w:footnote>
  <w:footnote w:type="continuationSeparator" w:id="0">
    <w:p w:rsidR="00642BD5" w:rsidRDefault="00642BD5" w:rsidP="0064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Меглицкий Олег Валерьевич"/>
    <w:docVar w:name="ceh_info" w:val=" Общество с ограниченной ответственностью &quot;Стоматология Люкс&quot; "/>
    <w:docVar w:name="close_doc_flag" w:val="0"/>
    <w:docVar w:name="doc_type" w:val="6"/>
    <w:docVar w:name="fill_date" w:val="26.05.2020"/>
    <w:docVar w:name="org_guid" w:val="9782A11FE1FC42B889DD43504A32C13B"/>
    <w:docVar w:name="org_id" w:val="1"/>
    <w:docVar w:name="org_name" w:val="     "/>
    <w:docVar w:name="pers_guids" w:val="97D5723B1D1342EBAF803AFB3AB2D1FE@124-958-997 14"/>
    <w:docVar w:name="pers_snils" w:val="97D5723B1D1342EBAF803AFB3AB2D1FE@124-958-997 14"/>
    <w:docVar w:name="pred_dolg" w:val="Директор"/>
    <w:docVar w:name="pred_fio" w:val="Штелле А.А."/>
    <w:docVar w:name="rbtd_adr" w:val="     "/>
    <w:docVar w:name="rbtd_name" w:val="Общество с ограниченной ответственностью &quot;Стоматология Люкс&quot;"/>
    <w:docVar w:name="sv_docs" w:val="1"/>
  </w:docVars>
  <w:rsids>
    <w:rsidRoot w:val="00642BD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BD5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2B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BD5"/>
    <w:rPr>
      <w:sz w:val="24"/>
    </w:rPr>
  </w:style>
  <w:style w:type="paragraph" w:styleId="ad">
    <w:name w:val="footer"/>
    <w:basedOn w:val="a"/>
    <w:link w:val="ae"/>
    <w:rsid w:val="00642B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2B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2B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BD5"/>
    <w:rPr>
      <w:sz w:val="24"/>
    </w:rPr>
  </w:style>
  <w:style w:type="paragraph" w:styleId="ad">
    <w:name w:val="footer"/>
    <w:basedOn w:val="a"/>
    <w:link w:val="ae"/>
    <w:rsid w:val="00642B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2B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Лена</dc:creator>
  <cp:keywords/>
  <dc:description/>
  <cp:lastModifiedBy>Лена</cp:lastModifiedBy>
  <cp:revision>1</cp:revision>
  <cp:lastPrinted>2020-05-26T10:10:00Z</cp:lastPrinted>
  <dcterms:created xsi:type="dcterms:W3CDTF">2020-05-26T10:09:00Z</dcterms:created>
  <dcterms:modified xsi:type="dcterms:W3CDTF">2020-05-26T10:10:00Z</dcterms:modified>
</cp:coreProperties>
</file>